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EAB6" w14:textId="77777777" w:rsidR="00D16F1C" w:rsidRDefault="00D16F1C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1395"/>
      </w:tblGrid>
      <w:tr w:rsidR="00D16F1C" w14:paraId="557E96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978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4C505DC" w14:textId="77777777" w:rsidR="00D16F1C" w:rsidRDefault="00D16F1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ORDEN DE DOMICILIACION BANCARIA</w:t>
            </w:r>
          </w:p>
        </w:tc>
      </w:tr>
      <w:tr w:rsidR="00D16F1C" w14:paraId="11731F6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055" w:type="dxa"/>
            <w:tcBorders>
              <w:top w:val="single" w:sz="6" w:space="0" w:color="auto"/>
              <w:bottom w:val="nil"/>
            </w:tcBorders>
            <w:shd w:val="clear" w:color="auto" w:fill="C0C0C0"/>
            <w:vAlign w:val="center"/>
          </w:tcPr>
          <w:p w14:paraId="7453FA3C" w14:textId="77777777" w:rsidR="00D16F1C" w:rsidRDefault="00D16F1C">
            <w:pPr>
              <w:pStyle w:val="Ttulo7"/>
              <w:jc w:val="center"/>
              <w:rPr>
                <w:color w:val="auto"/>
              </w:rPr>
            </w:pPr>
            <w:r>
              <w:rPr>
                <w:color w:val="auto"/>
              </w:rPr>
              <w:t>DATOS</w:t>
            </w:r>
          </w:p>
        </w:tc>
        <w:tc>
          <w:tcPr>
            <w:tcW w:w="69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B3D159" w14:textId="77777777" w:rsidR="00D16F1C" w:rsidRDefault="00D16F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Nombre Banco/Caja:</w:t>
            </w:r>
          </w:p>
        </w:tc>
      </w:tr>
      <w:tr w:rsidR="00D16F1C" w14:paraId="1A6C938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055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08892EC8" w14:textId="77777777" w:rsidR="00D16F1C" w:rsidRDefault="00D16F1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ENTIDAD</w:t>
            </w:r>
          </w:p>
        </w:tc>
        <w:tc>
          <w:tcPr>
            <w:tcW w:w="69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D45925" w14:textId="77777777" w:rsidR="00D16F1C" w:rsidRDefault="00D16F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Sucursal:</w:t>
            </w:r>
          </w:p>
        </w:tc>
      </w:tr>
      <w:tr w:rsidR="00D16F1C" w14:paraId="0C0F26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55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14:paraId="526510B0" w14:textId="77777777" w:rsidR="00D16F1C" w:rsidRDefault="00D16F1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BANCARIA</w:t>
            </w:r>
          </w:p>
        </w:tc>
        <w:tc>
          <w:tcPr>
            <w:tcW w:w="69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3E1DF0" w14:textId="77777777" w:rsidR="00D16F1C" w:rsidRDefault="00D16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Titular de la Cuenta:</w:t>
            </w:r>
          </w:p>
        </w:tc>
      </w:tr>
      <w:tr w:rsidR="00D16F1C" w14:paraId="27AF741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</w:tcPr>
          <w:p w14:paraId="3C3869B5" w14:textId="77777777" w:rsidR="00D16F1C" w:rsidRDefault="00D16F1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4" w:space="0" w:color="auto"/>
            </w:tcBorders>
          </w:tcPr>
          <w:p w14:paraId="5B3C2B08" w14:textId="77777777" w:rsidR="00D16F1C" w:rsidRDefault="00D16F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Colegiado: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</w:tcPr>
          <w:p w14:paraId="2E4BA96D" w14:textId="77777777" w:rsidR="00D16F1C" w:rsidRDefault="00D16F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Nº Colegiado</w:t>
            </w:r>
          </w:p>
        </w:tc>
      </w:tr>
    </w:tbl>
    <w:p w14:paraId="1104963B" w14:textId="77777777" w:rsidR="00D16F1C" w:rsidRDefault="00D16F1C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7804180B" w14:textId="77777777" w:rsidR="00D16F1C" w:rsidRDefault="00D16F1C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D16F1C" w14:paraId="41FA1EBB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898" w:type="dxa"/>
            <w:shd w:val="pct12" w:color="auto" w:fill="auto"/>
            <w:vAlign w:val="center"/>
          </w:tcPr>
          <w:p w14:paraId="501B4A31" w14:textId="77777777" w:rsidR="00D16F1C" w:rsidRDefault="00D16F1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 CUENTA CLIENTE:</w:t>
            </w:r>
          </w:p>
        </w:tc>
      </w:tr>
    </w:tbl>
    <w:p w14:paraId="3379B91C" w14:textId="77777777" w:rsidR="006441E1" w:rsidRDefault="006441E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5FBF4475" w14:textId="77777777" w:rsidR="006441E1" w:rsidRDefault="006441E1">
      <w:pPr>
        <w:jc w:val="both"/>
        <w:rPr>
          <w:rFonts w:ascii="Arial" w:hAnsi="Arial"/>
          <w:sz w:val="1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</w:tblGrid>
      <w:tr w:rsidR="00D11B71" w14:paraId="329F3884" w14:textId="77777777" w:rsidTr="00D11B7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B21BD0" w14:textId="77777777" w:rsidR="00D11B71" w:rsidRDefault="00D11B71" w:rsidP="00D11B71">
            <w:pPr>
              <w:pStyle w:val="Ttulo5"/>
              <w:jc w:val="center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E1D634" w14:textId="77777777" w:rsidR="00D11B71" w:rsidRDefault="00D11B71" w:rsidP="00D11B71">
            <w:pPr>
              <w:pStyle w:val="Ttulo5"/>
              <w:jc w:val="center"/>
              <w:rPr>
                <w:sz w:val="24"/>
              </w:rPr>
            </w:pPr>
            <w:r>
              <w:rPr>
                <w:sz w:val="24"/>
              </w:rPr>
              <w:t>ENTIDAD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E341FC" w14:textId="77777777" w:rsidR="00D11B71" w:rsidRDefault="00D11B71" w:rsidP="00D11B7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OFICINA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674A1F" w14:textId="77777777" w:rsidR="00D11B71" w:rsidRDefault="00D11B71" w:rsidP="00D11B7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DC</w:t>
            </w:r>
          </w:p>
        </w:tc>
        <w:tc>
          <w:tcPr>
            <w:tcW w:w="4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935E8D" w14:textId="77777777" w:rsidR="00D11B71" w:rsidRDefault="00D11B71" w:rsidP="00D11B71">
            <w:pPr>
              <w:pStyle w:val="Ttulo6"/>
            </w:pPr>
            <w:r>
              <w:t>Nº CUENTA</w:t>
            </w:r>
          </w:p>
        </w:tc>
      </w:tr>
      <w:tr w:rsidR="00D11B71" w14:paraId="173F160A" w14:textId="77777777" w:rsidTr="004B69B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14:paraId="2147EC02" w14:textId="77777777" w:rsidR="00D11B71" w:rsidRDefault="00D11B71" w:rsidP="00D11B71">
            <w:pPr>
              <w:pStyle w:val="Ttulo5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14:paraId="5F35CA36" w14:textId="77777777" w:rsidR="00D11B71" w:rsidRDefault="00D11B71" w:rsidP="00D11B71">
            <w:pPr>
              <w:pStyle w:val="Ttulo5"/>
              <w:jc w:val="center"/>
              <w:rPr>
                <w:b w:val="0"/>
              </w:rPr>
            </w:pPr>
            <w:r>
              <w:rPr>
                <w:b w:val="0"/>
              </w:rPr>
              <w:t>S</w:t>
            </w: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14:paraId="2D9B7061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3F330F42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24DD1E89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51E93327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7A5C40A5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4" w:type="dxa"/>
            <w:tcBorders>
              <w:top w:val="nil"/>
            </w:tcBorders>
            <w:vAlign w:val="center"/>
          </w:tcPr>
          <w:p w14:paraId="40290635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00DFFA4C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2B91DD53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15E476F9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4" w:type="dxa"/>
            <w:tcBorders>
              <w:top w:val="nil"/>
            </w:tcBorders>
            <w:vAlign w:val="center"/>
          </w:tcPr>
          <w:p w14:paraId="78B4E7D0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4F2E0558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338FDD0F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312044FE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3E03951F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2A7C9FBA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0A0877C4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01E761D7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24A11B19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53994515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39FC0D8C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3" w:type="dxa"/>
            <w:tcBorders>
              <w:top w:val="nil"/>
            </w:tcBorders>
            <w:vAlign w:val="center"/>
          </w:tcPr>
          <w:p w14:paraId="15A08250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  <w:tc>
          <w:tcPr>
            <w:tcW w:w="415" w:type="dxa"/>
            <w:tcBorders>
              <w:top w:val="nil"/>
            </w:tcBorders>
            <w:vAlign w:val="center"/>
          </w:tcPr>
          <w:p w14:paraId="49B3F15B" w14:textId="77777777" w:rsidR="00D11B71" w:rsidRDefault="00D11B71" w:rsidP="002E4186">
            <w:pPr>
              <w:pStyle w:val="Ttulo5"/>
              <w:jc w:val="center"/>
              <w:rPr>
                <w:b w:val="0"/>
              </w:rPr>
            </w:pPr>
          </w:p>
        </w:tc>
      </w:tr>
    </w:tbl>
    <w:p w14:paraId="6A3D3946" w14:textId="77777777" w:rsidR="00D16F1C" w:rsidRDefault="00D16F1C">
      <w:pPr>
        <w:spacing w:after="240"/>
        <w:jc w:val="center"/>
        <w:rPr>
          <w:rFonts w:ascii="Arial" w:hAnsi="Arial"/>
        </w:rPr>
      </w:pPr>
      <w:r>
        <w:rPr>
          <w:rFonts w:ascii="Arial" w:hAnsi="Arial"/>
        </w:rPr>
        <w:t>(Cumplimentar todas las cifras igual que figuran en los extractos y talonarios)</w:t>
      </w:r>
    </w:p>
    <w:p w14:paraId="49CB22BF" w14:textId="77777777" w:rsidR="00D16F1C" w:rsidRPr="00B77E66" w:rsidRDefault="00D16F1C">
      <w:pPr>
        <w:pStyle w:val="Textoindependiente"/>
        <w:spacing w:after="0"/>
        <w:rPr>
          <w:sz w:val="20"/>
        </w:rPr>
      </w:pPr>
      <w:r w:rsidRPr="00B77E66">
        <w:rPr>
          <w:sz w:val="20"/>
        </w:rPr>
        <w:t>Rogamos que hasta nueva orden, abonen los recibos que les serán presentados por el Colegio Territorial de Arquitectos de Alicante, con cargo a la cuenta abierta a mi nombre en esa entidad.</w:t>
      </w:r>
    </w:p>
    <w:p w14:paraId="1100DDF2" w14:textId="77777777" w:rsidR="00D16F1C" w:rsidRDefault="00D16F1C">
      <w:pPr>
        <w:pStyle w:val="Textoindependiente"/>
        <w:spacing w:after="0"/>
      </w:pPr>
    </w:p>
    <w:p w14:paraId="694F373F" w14:textId="77777777" w:rsidR="00F73CD1" w:rsidRDefault="00F73CD1">
      <w:pPr>
        <w:rPr>
          <w:rFonts w:ascii="Arial" w:hAnsi="Arial"/>
          <w:lang w:val="es-ES_tradnl"/>
        </w:rPr>
      </w:pPr>
    </w:p>
    <w:p w14:paraId="1F075DC8" w14:textId="77777777" w:rsidR="00F73CD1" w:rsidRDefault="00F73CD1">
      <w:pPr>
        <w:rPr>
          <w:rFonts w:ascii="Arial" w:hAnsi="Arial"/>
          <w:lang w:val="es-ES_tradnl"/>
        </w:rPr>
      </w:pPr>
    </w:p>
    <w:p w14:paraId="78A578BA" w14:textId="77777777" w:rsidR="00F73CD1" w:rsidRDefault="00F73CD1">
      <w:pPr>
        <w:rPr>
          <w:rFonts w:ascii="Arial" w:hAnsi="Arial"/>
          <w:lang w:val="es-ES_tradnl"/>
        </w:rPr>
      </w:pPr>
    </w:p>
    <w:p w14:paraId="7F1564D0" w14:textId="77777777" w:rsidR="009F0498" w:rsidRDefault="009F0498">
      <w:pPr>
        <w:rPr>
          <w:rFonts w:ascii="Arial" w:hAnsi="Arial"/>
          <w:lang w:val="es-ES_tradnl"/>
        </w:rPr>
      </w:pPr>
    </w:p>
    <w:p w14:paraId="72C97978" w14:textId="77777777" w:rsidR="009F0498" w:rsidRDefault="009F0498">
      <w:pPr>
        <w:rPr>
          <w:rFonts w:ascii="Arial" w:hAnsi="Arial"/>
          <w:lang w:val="es-ES_tradnl"/>
        </w:rPr>
      </w:pPr>
    </w:p>
    <w:p w14:paraId="3645DED0" w14:textId="77777777" w:rsidR="00C15858" w:rsidRDefault="00C15858">
      <w:pPr>
        <w:rPr>
          <w:rFonts w:ascii="Arial" w:hAnsi="Arial"/>
          <w:lang w:val="es-ES_tradnl"/>
        </w:rPr>
      </w:pPr>
    </w:p>
    <w:p w14:paraId="3181B2E5" w14:textId="77777777" w:rsidR="00F73CD1" w:rsidRDefault="00F73CD1">
      <w:pPr>
        <w:rPr>
          <w:rFonts w:ascii="Arial" w:hAnsi="Arial"/>
          <w:lang w:val="es-ES_tradnl"/>
        </w:rPr>
      </w:pPr>
    </w:p>
    <w:p w14:paraId="57B8D328" w14:textId="77777777" w:rsidR="00D16F1C" w:rsidRDefault="00F73CD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Fecha…………………………………..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Firma del titular de la cuenta</w:t>
      </w:r>
    </w:p>
    <w:p w14:paraId="688988CF" w14:textId="77777777" w:rsidR="00D16F1C" w:rsidRDefault="00D16F1C">
      <w:pPr>
        <w:rPr>
          <w:rFonts w:ascii="Arial" w:hAnsi="Arial"/>
          <w:lang w:val="es-ES_tradnl"/>
        </w:rPr>
      </w:pPr>
    </w:p>
    <w:p w14:paraId="7F5260E3" w14:textId="77777777" w:rsidR="00D16F1C" w:rsidRDefault="00D16F1C">
      <w:pPr>
        <w:rPr>
          <w:rFonts w:ascii="Arial" w:hAnsi="Arial"/>
          <w:lang w:val="es-ES_tradnl"/>
        </w:rPr>
      </w:pPr>
    </w:p>
    <w:p w14:paraId="165BCFB1" w14:textId="77777777" w:rsidR="00C15858" w:rsidRDefault="00C15858">
      <w:pPr>
        <w:rPr>
          <w:rFonts w:ascii="Arial" w:hAnsi="Arial"/>
          <w:lang w:val="es-ES_tradnl"/>
        </w:rPr>
      </w:pPr>
    </w:p>
    <w:p w14:paraId="5B3B6A14" w14:textId="77777777" w:rsidR="00D16F1C" w:rsidRDefault="00D16F1C" w:rsidP="00C15858">
      <w:pPr>
        <w:pStyle w:val="Textoindependiente2"/>
        <w:jc w:val="left"/>
        <w:rPr>
          <w:sz w:val="24"/>
          <w:szCs w:val="24"/>
        </w:rPr>
      </w:pPr>
      <w:r w:rsidRPr="00AD3E2C">
        <w:rPr>
          <w:sz w:val="24"/>
          <w:szCs w:val="24"/>
        </w:rPr>
        <w:t xml:space="preserve">Remitir por correo al CTAA (departamento de Contabilidad) </w:t>
      </w:r>
      <w:r w:rsidR="00C15858">
        <w:rPr>
          <w:sz w:val="24"/>
          <w:szCs w:val="24"/>
        </w:rPr>
        <w:t>conta@ctaa.net</w:t>
      </w:r>
    </w:p>
    <w:p w14:paraId="116164A0" w14:textId="77777777" w:rsidR="00B77E66" w:rsidRDefault="00B77E66" w:rsidP="00AD3E2C">
      <w:pPr>
        <w:pStyle w:val="Textoindependiente2"/>
        <w:rPr>
          <w:sz w:val="24"/>
          <w:szCs w:val="24"/>
        </w:rPr>
      </w:pPr>
    </w:p>
    <w:p w14:paraId="605DFC0E" w14:textId="77777777" w:rsidR="00C15858" w:rsidRDefault="00C15858" w:rsidP="00AD3E2C">
      <w:pPr>
        <w:pStyle w:val="Textoindependiente2"/>
        <w:rPr>
          <w:sz w:val="24"/>
          <w:szCs w:val="24"/>
        </w:rPr>
      </w:pPr>
    </w:p>
    <w:p w14:paraId="109B8C31" w14:textId="77777777" w:rsidR="00C15858" w:rsidRDefault="00C15858" w:rsidP="00AD3E2C">
      <w:pPr>
        <w:pStyle w:val="Textoindependiente2"/>
        <w:rPr>
          <w:sz w:val="24"/>
          <w:szCs w:val="24"/>
        </w:rPr>
      </w:pPr>
    </w:p>
    <w:p w14:paraId="3A5DE4E1" w14:textId="77777777" w:rsidR="00B77E66" w:rsidRPr="00F73CD1" w:rsidRDefault="00B77E66" w:rsidP="00F73CD1">
      <w:pPr>
        <w:jc w:val="both"/>
        <w:rPr>
          <w:rFonts w:ascii="Arial" w:hAnsi="Arial" w:cs="Arial"/>
          <w:sz w:val="14"/>
          <w:szCs w:val="14"/>
        </w:rPr>
      </w:pPr>
      <w:r w:rsidRPr="00B77E66">
        <w:rPr>
          <w:rFonts w:ascii="Arial" w:hAnsi="Arial" w:cs="Arial"/>
          <w:sz w:val="14"/>
          <w:szCs w:val="14"/>
        </w:rPr>
        <w:t xml:space="preserve">De acuerdo con lo establecido por el RGPD 2016/679, de Protección de Datos de Carácter Personal (LOPD) y NRGPD 2016/679, le informamos que sus datos están incorporados en un fichero del que es titular </w:t>
      </w:r>
      <w:r w:rsidRPr="00B77E66">
        <w:rPr>
          <w:rFonts w:ascii="Arial" w:hAnsi="Arial" w:cs="Arial"/>
          <w:b/>
          <w:bCs/>
          <w:sz w:val="14"/>
          <w:szCs w:val="14"/>
        </w:rPr>
        <w:t xml:space="preserve">COLEGIO TERRITORIAL DE ARQUITECTOS DE ALICANTE </w:t>
      </w:r>
      <w:r w:rsidRPr="00B77E66">
        <w:rPr>
          <w:rFonts w:ascii="Arial" w:hAnsi="Arial" w:cs="Arial"/>
          <w:sz w:val="14"/>
          <w:szCs w:val="14"/>
        </w:rPr>
        <w:t xml:space="preserve">con la finalidad del envío de las remesas bancarias, así como la gestión administrativa, contable y fiscal. Le informamos que existirá cesión de datos a la entidad bancaria para la gestión indicada. La empresa no tomará decisiones automatizadas y los datos personales proporcionados se conservaran mientras se mantenga la relación de colegiado y/o usuario, no se solicite su supresión o durante un año a partir de la ultima confirmación de interés. Asimismo, le informamos que el interesado podrá ejercer los derechos de acceso, rectificación, cancelación y oposición, así como el de portabilidad, limitación y retirada, utilizando los formularios habilitados que disponemos para ellos o bien dirigir un escrito a la entidad sita en </w:t>
      </w:r>
      <w:r w:rsidRPr="00B77E66">
        <w:rPr>
          <w:rFonts w:ascii="Arial" w:hAnsi="Arial" w:cs="Arial"/>
          <w:b/>
          <w:bCs/>
          <w:sz w:val="14"/>
          <w:szCs w:val="14"/>
        </w:rPr>
        <w:t xml:space="preserve">PLAZA GABRIEL MIRÓ, 2, 03001 - ALICANTE </w:t>
      </w:r>
      <w:r w:rsidRPr="00B77E66">
        <w:rPr>
          <w:rFonts w:ascii="Arial" w:hAnsi="Arial" w:cs="Arial"/>
          <w:sz w:val="14"/>
          <w:szCs w:val="14"/>
        </w:rPr>
        <w:t xml:space="preserve">– o email a  </w:t>
      </w:r>
      <w:hyperlink r:id="rId6" w:history="1">
        <w:r w:rsidRPr="00B77E66">
          <w:rPr>
            <w:rStyle w:val="Hipervnculo"/>
            <w:rFonts w:ascii="Arial" w:hAnsi="Arial" w:cs="Arial"/>
            <w:b/>
            <w:bCs/>
            <w:sz w:val="14"/>
            <w:szCs w:val="14"/>
          </w:rPr>
          <w:t>secre@ctaa.net</w:t>
        </w:r>
      </w:hyperlink>
    </w:p>
    <w:sectPr w:rsidR="00B77E66" w:rsidRPr="00F73CD1">
      <w:headerReference w:type="default" r:id="rId7"/>
      <w:pgSz w:w="12240" w:h="15840"/>
      <w:pgMar w:top="1950" w:right="1701" w:bottom="1417" w:left="1701" w:header="720" w:footer="1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D8BC" w14:textId="77777777" w:rsidR="00C11EF6" w:rsidRDefault="00C11EF6">
      <w:r>
        <w:separator/>
      </w:r>
    </w:p>
  </w:endnote>
  <w:endnote w:type="continuationSeparator" w:id="0">
    <w:p w14:paraId="3E93316F" w14:textId="77777777" w:rsidR="00C11EF6" w:rsidRDefault="00C1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649B" w14:textId="77777777" w:rsidR="00C11EF6" w:rsidRDefault="00C11EF6">
      <w:r>
        <w:separator/>
      </w:r>
    </w:p>
  </w:footnote>
  <w:footnote w:type="continuationSeparator" w:id="0">
    <w:p w14:paraId="60AD317F" w14:textId="77777777" w:rsidR="00C11EF6" w:rsidRDefault="00C1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B8A" w14:textId="4A74F80C" w:rsidR="00D16F1C" w:rsidRDefault="00681968">
    <w:pPr>
      <w:pStyle w:val="Encabezado"/>
    </w:pPr>
    <w:r>
      <w:rPr>
        <w:noProof/>
      </w:rPr>
      <w:drawing>
        <wp:inline distT="0" distB="0" distL="0" distR="0" wp14:anchorId="5E755CED" wp14:editId="3CA96ADA">
          <wp:extent cx="5610225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E1"/>
    <w:rsid w:val="002E4186"/>
    <w:rsid w:val="004B69B2"/>
    <w:rsid w:val="006441E1"/>
    <w:rsid w:val="00681968"/>
    <w:rsid w:val="009F0498"/>
    <w:rsid w:val="00A41E4E"/>
    <w:rsid w:val="00AD3E2C"/>
    <w:rsid w:val="00B77E66"/>
    <w:rsid w:val="00C11EF6"/>
    <w:rsid w:val="00C15858"/>
    <w:rsid w:val="00D11B71"/>
    <w:rsid w:val="00D16F1C"/>
    <w:rsid w:val="00DD5E21"/>
    <w:rsid w:val="00F0411E"/>
    <w:rsid w:val="00F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8DAEC4"/>
  <w15:chartTrackingRefBased/>
  <w15:docId w15:val="{2AE5CF0E-5522-4DD6-9E37-6F347862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248"/>
      <w:jc w:val="both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after="1200"/>
      <w:jc w:val="both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FFFF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center" w:pos="4419"/>
        <w:tab w:val="left" w:pos="7169"/>
      </w:tabs>
      <w:jc w:val="center"/>
      <w:outlineLvl w:val="7"/>
    </w:pPr>
    <w:rPr>
      <w:rFonts w:ascii="Arial" w:hAnsi="Arial"/>
      <w:b/>
      <w:color w:val="FFFFFF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0"/>
      <w:jc w:val="both"/>
    </w:pPr>
    <w:rPr>
      <w:rFonts w:ascii="Arial" w:hAnsi="Arial"/>
      <w:sz w:val="24"/>
      <w:lang w:val="es-ES_tradnl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bCs/>
      <w:sz w:val="32"/>
      <w:lang w:val="es-ES_tradnl"/>
    </w:rPr>
  </w:style>
  <w:style w:type="character" w:styleId="Hipervnculo">
    <w:name w:val="Hyperlink"/>
    <w:semiHidden/>
    <w:unhideWhenUsed/>
    <w:rsid w:val="00B77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@cta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%20CTAA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CTAA 2.dot</Template>
  <TotalTime>0</TotalTime>
  <Pages>1</Pages>
  <Words>267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jvc</vt:lpstr>
    </vt:vector>
  </TitlesOfParts>
  <Company>CTAA</Company>
  <LinksUpToDate>false</LinksUpToDate>
  <CharactersWithSpaces>1733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mailto:secre@ctaa.net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jvc</dc:title>
  <dc:subject/>
  <dc:creator>Contabilidad CTAA</dc:creator>
  <cp:keywords/>
  <cp:lastModifiedBy>Rosa Maestre</cp:lastModifiedBy>
  <cp:revision>2</cp:revision>
  <cp:lastPrinted>2006-11-23T07:36:00Z</cp:lastPrinted>
  <dcterms:created xsi:type="dcterms:W3CDTF">2022-08-08T06:23:00Z</dcterms:created>
  <dcterms:modified xsi:type="dcterms:W3CDTF">2022-08-08T06:23:00Z</dcterms:modified>
</cp:coreProperties>
</file>